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1A" w:rsidRPr="00BC7EE1" w:rsidRDefault="00C5351A" w:rsidP="00BC7EE1">
      <w:pPr>
        <w:spacing w:after="0"/>
        <w:jc w:val="center"/>
        <w:rPr>
          <w:b/>
          <w:sz w:val="28"/>
          <w:szCs w:val="28"/>
        </w:rPr>
      </w:pPr>
      <w:r w:rsidRPr="003E620C">
        <w:rPr>
          <w:b/>
          <w:sz w:val="28"/>
          <w:szCs w:val="28"/>
        </w:rPr>
        <w:t xml:space="preserve">WORKSHOP </w:t>
      </w:r>
    </w:p>
    <w:p w:rsidR="00C5351A" w:rsidRPr="003E620C" w:rsidRDefault="00C5351A" w:rsidP="00C5351A">
      <w:pPr>
        <w:spacing w:after="0"/>
        <w:jc w:val="center"/>
        <w:rPr>
          <w:b/>
          <w:sz w:val="28"/>
          <w:szCs w:val="28"/>
        </w:rPr>
      </w:pPr>
      <w:r w:rsidRPr="003E620C">
        <w:rPr>
          <w:b/>
          <w:sz w:val="28"/>
          <w:szCs w:val="28"/>
        </w:rPr>
        <w:t>“</w:t>
      </w:r>
      <w:r w:rsidR="00EA3428">
        <w:rPr>
          <w:b/>
          <w:sz w:val="28"/>
          <w:szCs w:val="28"/>
        </w:rPr>
        <w:t>L’ev</w:t>
      </w:r>
      <w:r w:rsidR="00680707">
        <w:rPr>
          <w:b/>
          <w:sz w:val="28"/>
          <w:szCs w:val="28"/>
        </w:rPr>
        <w:t>oluzione del settore commerciale</w:t>
      </w:r>
      <w:r w:rsidRPr="003E620C">
        <w:rPr>
          <w:b/>
          <w:sz w:val="28"/>
          <w:szCs w:val="28"/>
        </w:rPr>
        <w:t>”</w:t>
      </w:r>
    </w:p>
    <w:p w:rsidR="00C5351A" w:rsidRPr="003E620C" w:rsidRDefault="00C5351A" w:rsidP="00C5351A">
      <w:pPr>
        <w:spacing w:after="0"/>
        <w:jc w:val="center"/>
        <w:rPr>
          <w:i/>
          <w:sz w:val="24"/>
          <w:szCs w:val="24"/>
        </w:rPr>
      </w:pPr>
      <w:r w:rsidRPr="003E620C">
        <w:rPr>
          <w:i/>
          <w:sz w:val="24"/>
          <w:szCs w:val="24"/>
        </w:rPr>
        <w:t xml:space="preserve">in occasione della presentazione dei prezzi degli Immobili di </w:t>
      </w:r>
      <w:r w:rsidR="008451D8">
        <w:rPr>
          <w:i/>
          <w:sz w:val="24"/>
          <w:szCs w:val="24"/>
        </w:rPr>
        <w:t>Lodi e Provincia</w:t>
      </w:r>
      <w:r w:rsidRPr="003E620C">
        <w:rPr>
          <w:i/>
          <w:sz w:val="24"/>
          <w:szCs w:val="24"/>
        </w:rPr>
        <w:t xml:space="preserve"> del I semestre 2019</w:t>
      </w:r>
    </w:p>
    <w:p w:rsidR="00C5351A" w:rsidRPr="003E620C" w:rsidRDefault="00C5351A" w:rsidP="00BC7EE1">
      <w:pPr>
        <w:rPr>
          <w:b/>
          <w:sz w:val="28"/>
          <w:szCs w:val="28"/>
        </w:rPr>
      </w:pPr>
    </w:p>
    <w:p w:rsidR="00C5351A" w:rsidRDefault="00C5351A" w:rsidP="00C5351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Camera di Commercio di Milano Monza Brianza Lodi</w:t>
      </w:r>
      <w:r w:rsidRPr="00234038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Sede </w:t>
      </w:r>
      <w:r w:rsidR="008451D8">
        <w:rPr>
          <w:sz w:val="26"/>
          <w:szCs w:val="26"/>
        </w:rPr>
        <w:t>Lodi</w:t>
      </w:r>
      <w:r>
        <w:rPr>
          <w:sz w:val="26"/>
          <w:szCs w:val="26"/>
        </w:rPr>
        <w:t xml:space="preserve"> </w:t>
      </w:r>
    </w:p>
    <w:p w:rsidR="00C5351A" w:rsidRPr="00234038" w:rsidRDefault="00C5351A" w:rsidP="00C5351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Sala </w:t>
      </w:r>
      <w:r w:rsidR="009A0164">
        <w:rPr>
          <w:sz w:val="26"/>
          <w:szCs w:val="26"/>
        </w:rPr>
        <w:t>Consiglio</w:t>
      </w:r>
      <w:r>
        <w:rPr>
          <w:sz w:val="26"/>
          <w:szCs w:val="26"/>
        </w:rPr>
        <w:t xml:space="preserve"> (</w:t>
      </w:r>
      <w:r w:rsidR="009A0164">
        <w:rPr>
          <w:sz w:val="26"/>
          <w:szCs w:val="26"/>
        </w:rPr>
        <w:t>II</w:t>
      </w:r>
      <w:r>
        <w:rPr>
          <w:sz w:val="26"/>
          <w:szCs w:val="26"/>
        </w:rPr>
        <w:t>I piano)</w:t>
      </w:r>
    </w:p>
    <w:p w:rsidR="00BC7EE1" w:rsidRPr="00234038" w:rsidRDefault="008451D8" w:rsidP="00314288">
      <w:pPr>
        <w:jc w:val="center"/>
        <w:rPr>
          <w:sz w:val="26"/>
          <w:szCs w:val="26"/>
        </w:rPr>
      </w:pPr>
      <w:r>
        <w:rPr>
          <w:sz w:val="26"/>
          <w:szCs w:val="26"/>
        </w:rPr>
        <w:t>Via Haussman</w:t>
      </w:r>
      <w:r w:rsidR="00023E8D">
        <w:rPr>
          <w:sz w:val="26"/>
          <w:szCs w:val="26"/>
        </w:rPr>
        <w:t>n 11/15</w:t>
      </w:r>
      <w:r w:rsidR="00C5351A" w:rsidRPr="00234038">
        <w:rPr>
          <w:sz w:val="26"/>
          <w:szCs w:val="26"/>
        </w:rPr>
        <w:t xml:space="preserve">, </w:t>
      </w:r>
      <w:r w:rsidR="00C5351A">
        <w:rPr>
          <w:sz w:val="26"/>
          <w:szCs w:val="26"/>
        </w:rPr>
        <w:t>2</w:t>
      </w:r>
      <w:r w:rsidR="00913076">
        <w:rPr>
          <w:sz w:val="26"/>
          <w:szCs w:val="26"/>
        </w:rPr>
        <w:t>6900</w:t>
      </w:r>
      <w:r w:rsidR="00C5351A">
        <w:rPr>
          <w:sz w:val="26"/>
          <w:szCs w:val="26"/>
        </w:rPr>
        <w:t xml:space="preserve"> </w:t>
      </w:r>
      <w:r w:rsidR="00023E8D">
        <w:rPr>
          <w:sz w:val="26"/>
          <w:szCs w:val="26"/>
        </w:rPr>
        <w:t>Lodi</w:t>
      </w:r>
      <w:r w:rsidR="00913076">
        <w:rPr>
          <w:sz w:val="26"/>
          <w:szCs w:val="26"/>
        </w:rPr>
        <w:t xml:space="preserve">  LO</w:t>
      </w:r>
    </w:p>
    <w:p w:rsidR="00C5351A" w:rsidRPr="00BC7EE1" w:rsidRDefault="00142E24" w:rsidP="00BC7EE1">
      <w:pPr>
        <w:jc w:val="center"/>
        <w:rPr>
          <w:sz w:val="26"/>
          <w:szCs w:val="26"/>
        </w:rPr>
      </w:pPr>
      <w:r>
        <w:rPr>
          <w:sz w:val="26"/>
          <w:szCs w:val="26"/>
        </w:rPr>
        <w:t>29</w:t>
      </w:r>
      <w:r w:rsidR="00C5351A" w:rsidRPr="00234038">
        <w:rPr>
          <w:sz w:val="26"/>
          <w:szCs w:val="26"/>
        </w:rPr>
        <w:t xml:space="preserve"> </w:t>
      </w:r>
      <w:r w:rsidR="00004656">
        <w:rPr>
          <w:sz w:val="26"/>
          <w:szCs w:val="26"/>
        </w:rPr>
        <w:t>OTTOBRE 2019</w:t>
      </w:r>
    </w:p>
    <w:p w:rsidR="00C5351A" w:rsidRPr="003E620C" w:rsidRDefault="00C5351A" w:rsidP="00C5351A">
      <w:pPr>
        <w:jc w:val="center"/>
        <w:rPr>
          <w:b/>
          <w:sz w:val="28"/>
          <w:szCs w:val="28"/>
        </w:rPr>
      </w:pPr>
      <w:r w:rsidRPr="003E620C">
        <w:rPr>
          <w:b/>
          <w:sz w:val="28"/>
          <w:szCs w:val="28"/>
        </w:rPr>
        <w:t>Programma</w:t>
      </w:r>
    </w:p>
    <w:p w:rsidR="00C5351A" w:rsidRDefault="00142E24" w:rsidP="00C5351A">
      <w:pPr>
        <w:rPr>
          <w:b/>
        </w:rPr>
      </w:pPr>
      <w:r>
        <w:rPr>
          <w:b/>
        </w:rPr>
        <w:t>29</w:t>
      </w:r>
      <w:r w:rsidR="00004656">
        <w:rPr>
          <w:b/>
        </w:rPr>
        <w:t xml:space="preserve"> ottobre</w:t>
      </w:r>
      <w:r w:rsidR="00C5351A" w:rsidRPr="00870120">
        <w:rPr>
          <w:b/>
        </w:rPr>
        <w:t xml:space="preserve"> 2019 ore </w:t>
      </w:r>
      <w:r w:rsidR="00004656">
        <w:rPr>
          <w:b/>
        </w:rPr>
        <w:t>10.00</w:t>
      </w:r>
    </w:p>
    <w:p w:rsidR="00C5351A" w:rsidRDefault="00C5351A" w:rsidP="00C5351A">
      <w:r w:rsidRPr="00870120">
        <w:t xml:space="preserve">ore </w:t>
      </w:r>
      <w:r w:rsidR="00004656">
        <w:t>10.00</w:t>
      </w:r>
      <w:r>
        <w:t xml:space="preserve"> Accoglienza e registrazione partecipanti</w:t>
      </w:r>
    </w:p>
    <w:p w:rsidR="00C5351A" w:rsidRDefault="00C5351A" w:rsidP="00C5351A">
      <w:r>
        <w:t>ore 10.</w:t>
      </w:r>
      <w:r w:rsidR="00004656">
        <w:t>30</w:t>
      </w:r>
      <w:r>
        <w:t xml:space="preserve"> Apertura dei lavori </w:t>
      </w:r>
      <w:r w:rsidR="006D1E25">
        <w:tab/>
      </w:r>
    </w:p>
    <w:p w:rsidR="00C5351A" w:rsidRDefault="00C5351A" w:rsidP="00C5351A">
      <w:r>
        <w:t xml:space="preserve">Introduce </w:t>
      </w:r>
      <w:r w:rsidRPr="002D722C">
        <w:rPr>
          <w:b/>
        </w:rPr>
        <w:t>Beatrice Zanolini</w:t>
      </w:r>
      <w:r>
        <w:t xml:space="preserve"> - </w:t>
      </w:r>
      <w:r w:rsidRPr="002D722C">
        <w:t xml:space="preserve">Consigliere Camera di Commercio di Milano Monza Brianza Lodi </w:t>
      </w:r>
    </w:p>
    <w:p w:rsidR="00C5351A" w:rsidRDefault="00C5351A" w:rsidP="00C5351A">
      <w:pPr>
        <w:rPr>
          <w:u w:val="single"/>
        </w:rPr>
      </w:pPr>
      <w:r w:rsidRPr="00870120">
        <w:rPr>
          <w:b/>
          <w:u w:val="single"/>
        </w:rPr>
        <w:t>Interventi</w:t>
      </w:r>
      <w:r w:rsidRPr="00870120">
        <w:rPr>
          <w:u w:val="single"/>
        </w:rPr>
        <w:t xml:space="preserve">: </w:t>
      </w:r>
    </w:p>
    <w:p w:rsidR="0053572A" w:rsidRPr="0053572A" w:rsidRDefault="0053572A" w:rsidP="00C5351A">
      <w:r>
        <w:rPr>
          <w:b/>
        </w:rPr>
        <w:t xml:space="preserve">Vincenzo Mamoli – </w:t>
      </w:r>
      <w:r>
        <w:t>Presidente Consulta del Lodigiano</w:t>
      </w:r>
    </w:p>
    <w:p w:rsidR="00C5351A" w:rsidRPr="00DD6AE9" w:rsidRDefault="00A4388D" w:rsidP="00544C1D">
      <w:pPr>
        <w:rPr>
          <w:i/>
        </w:rPr>
      </w:pPr>
      <w:r>
        <w:rPr>
          <w:b/>
        </w:rPr>
        <w:t>Claudia Rizzi</w:t>
      </w:r>
      <w:r w:rsidR="00C5351A">
        <w:t xml:space="preserve"> – </w:t>
      </w:r>
      <w:r w:rsidR="00980271">
        <w:t>Assessore</w:t>
      </w:r>
      <w:r w:rsidR="005D14D9">
        <w:t xml:space="preserve"> ai</w:t>
      </w:r>
      <w:r w:rsidR="00980271">
        <w:t xml:space="preserve"> </w:t>
      </w:r>
      <w:r w:rsidR="005D14D9" w:rsidRPr="005D14D9">
        <w:t>Lavori Pubblici, Edilizia Privata, Decoro Urbano, Patrimonio e Manutenzioni</w:t>
      </w:r>
      <w:r w:rsidR="005D14D9">
        <w:t xml:space="preserve"> del</w:t>
      </w:r>
      <w:r w:rsidR="00980271">
        <w:t xml:space="preserve"> Comune di </w:t>
      </w:r>
      <w:r>
        <w:t>Lodi</w:t>
      </w:r>
      <w:r w:rsidR="00980271">
        <w:t xml:space="preserve"> </w:t>
      </w:r>
    </w:p>
    <w:p w:rsidR="00C5351A" w:rsidRDefault="00C5351A" w:rsidP="00C5351A">
      <w:r w:rsidRPr="009C732E">
        <w:rPr>
          <w:b/>
        </w:rPr>
        <w:t>Andrea Marietti</w:t>
      </w:r>
      <w:r w:rsidRPr="009C732E">
        <w:t xml:space="preserve"> – Vice Presidente Commissione Prezzi Immobili </w:t>
      </w:r>
    </w:p>
    <w:p w:rsidR="00C5351A" w:rsidRDefault="009A5452" w:rsidP="00C5351A">
      <w:r>
        <w:rPr>
          <w:b/>
        </w:rPr>
        <w:t>Flavio Bassanini</w:t>
      </w:r>
      <w:r w:rsidR="00C5351A">
        <w:rPr>
          <w:b/>
        </w:rPr>
        <w:t xml:space="preserve"> </w:t>
      </w:r>
      <w:r w:rsidR="00965086">
        <w:rPr>
          <w:b/>
        </w:rPr>
        <w:t>–</w:t>
      </w:r>
      <w:r w:rsidR="00C5351A">
        <w:rPr>
          <w:b/>
        </w:rPr>
        <w:t xml:space="preserve"> </w:t>
      </w:r>
      <w:r w:rsidR="00965086">
        <w:t xml:space="preserve">Vice Presidente </w:t>
      </w:r>
      <w:r w:rsidR="00C5351A" w:rsidRPr="003E620C">
        <w:t>FIMAA Milano Lodi Monza Brianza</w:t>
      </w:r>
    </w:p>
    <w:p w:rsidR="007A110A" w:rsidRPr="00BC7EE1" w:rsidRDefault="007A1A2F" w:rsidP="00C5351A">
      <w:r>
        <w:rPr>
          <w:b/>
        </w:rPr>
        <w:t>Gregorio</w:t>
      </w:r>
      <w:bookmarkStart w:id="0" w:name="_GoBack"/>
      <w:bookmarkEnd w:id="0"/>
      <w:r w:rsidR="00BC7EE1">
        <w:rPr>
          <w:b/>
        </w:rPr>
        <w:t xml:space="preserve"> Cortese</w:t>
      </w:r>
      <w:r w:rsidR="007A110A">
        <w:t xml:space="preserve"> –</w:t>
      </w:r>
      <w:r w:rsidR="00BC7EE1">
        <w:t xml:space="preserve"> </w:t>
      </w:r>
      <w:r w:rsidR="00BC7EE1" w:rsidRPr="00BC7EE1">
        <w:t>FIMAA Milano Lodi Monza Brianza</w:t>
      </w:r>
    </w:p>
    <w:p w:rsidR="00BC7EE1" w:rsidRDefault="00BC7EE1" w:rsidP="00C5351A">
      <w:r w:rsidRPr="00BC7EE1">
        <w:rPr>
          <w:b/>
        </w:rPr>
        <w:t>Lorenzo Negrini</w:t>
      </w:r>
      <w:r>
        <w:t xml:space="preserve"> – Collegio Geometri Lodi</w:t>
      </w:r>
    </w:p>
    <w:p w:rsidR="00C5351A" w:rsidRDefault="00C5351A" w:rsidP="00C5351A">
      <w:pPr>
        <w:spacing w:after="120"/>
      </w:pPr>
    </w:p>
    <w:p w:rsidR="00610E46" w:rsidRPr="00C5351A" w:rsidRDefault="00C5351A" w:rsidP="008733A3">
      <w:r>
        <w:t xml:space="preserve">ore </w:t>
      </w:r>
      <w:r w:rsidR="00973737">
        <w:t>12</w:t>
      </w:r>
      <w:r w:rsidR="00535FD2">
        <w:t>.30 Conclusione dei lavori</w:t>
      </w:r>
      <w:r>
        <w:t xml:space="preserve"> </w:t>
      </w:r>
    </w:p>
    <w:sectPr w:rsidR="00610E46" w:rsidRPr="00C5351A" w:rsidSect="00C5351A">
      <w:headerReference w:type="default" r:id="rId7"/>
      <w:headerReference w:type="first" r:id="rId8"/>
      <w:pgSz w:w="11906" w:h="16838"/>
      <w:pgMar w:top="2835" w:right="851" w:bottom="1985" w:left="1418" w:header="964" w:footer="1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AC" w:rsidRDefault="004560AC" w:rsidP="00932F8B">
      <w:pPr>
        <w:spacing w:after="0" w:line="240" w:lineRule="auto"/>
      </w:pPr>
      <w:r>
        <w:separator/>
      </w:r>
    </w:p>
  </w:endnote>
  <w:endnote w:type="continuationSeparator" w:id="0">
    <w:p w:rsidR="004560AC" w:rsidRDefault="004560AC" w:rsidP="0093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AC" w:rsidRDefault="004560AC" w:rsidP="00932F8B">
      <w:pPr>
        <w:spacing w:after="0" w:line="240" w:lineRule="auto"/>
      </w:pPr>
      <w:r>
        <w:separator/>
      </w:r>
    </w:p>
  </w:footnote>
  <w:footnote w:type="continuationSeparator" w:id="0">
    <w:p w:rsidR="004560AC" w:rsidRDefault="004560AC" w:rsidP="0093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A6" w:rsidRDefault="002262A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015191" wp14:editId="33A2E245">
          <wp:simplePos x="0" y="0"/>
          <wp:positionH relativeFrom="column">
            <wp:posOffset>-1371600</wp:posOffset>
          </wp:positionH>
          <wp:positionV relativeFrom="paragraph">
            <wp:posOffset>-642620</wp:posOffset>
          </wp:positionV>
          <wp:extent cx="7559578" cy="10692000"/>
          <wp:effectExtent l="0" t="0" r="1016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img carta intestata_seguitoP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7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A6" w:rsidRDefault="00334D4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ACF4C8F" wp14:editId="4DB8B51B">
          <wp:simplePos x="0" y="0"/>
          <wp:positionH relativeFrom="column">
            <wp:posOffset>-1371600</wp:posOffset>
          </wp:positionH>
          <wp:positionV relativeFrom="paragraph">
            <wp:posOffset>-642620</wp:posOffset>
          </wp:positionV>
          <wp:extent cx="7572375" cy="10711180"/>
          <wp:effectExtent l="0" t="0" r="0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2A6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208BEA0" wp14:editId="6485D697">
          <wp:simplePos x="0" y="0"/>
          <wp:positionH relativeFrom="column">
            <wp:posOffset>-1368425</wp:posOffset>
          </wp:positionH>
          <wp:positionV relativeFrom="paragraph">
            <wp:posOffset>10195560</wp:posOffset>
          </wp:positionV>
          <wp:extent cx="7559675" cy="10691495"/>
          <wp:effectExtent l="0" t="0" r="952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1A"/>
    <w:rsid w:val="00004656"/>
    <w:rsid w:val="00023E8D"/>
    <w:rsid w:val="000E665A"/>
    <w:rsid w:val="00101A8E"/>
    <w:rsid w:val="00126652"/>
    <w:rsid w:val="00132014"/>
    <w:rsid w:val="00142E24"/>
    <w:rsid w:val="001612C4"/>
    <w:rsid w:val="002013EC"/>
    <w:rsid w:val="002262A6"/>
    <w:rsid w:val="00242D3D"/>
    <w:rsid w:val="00314288"/>
    <w:rsid w:val="00334D47"/>
    <w:rsid w:val="004560AC"/>
    <w:rsid w:val="004C3E8B"/>
    <w:rsid w:val="0053572A"/>
    <w:rsid w:val="00535FD2"/>
    <w:rsid w:val="00544C1D"/>
    <w:rsid w:val="005B6315"/>
    <w:rsid w:val="005D14D9"/>
    <w:rsid w:val="00610E46"/>
    <w:rsid w:val="006143CE"/>
    <w:rsid w:val="00622F8D"/>
    <w:rsid w:val="00680707"/>
    <w:rsid w:val="006D1E25"/>
    <w:rsid w:val="00700E78"/>
    <w:rsid w:val="00705BED"/>
    <w:rsid w:val="007A110A"/>
    <w:rsid w:val="007A1A2F"/>
    <w:rsid w:val="007F0A05"/>
    <w:rsid w:val="0081258B"/>
    <w:rsid w:val="008451D8"/>
    <w:rsid w:val="008733A3"/>
    <w:rsid w:val="00894427"/>
    <w:rsid w:val="008C1920"/>
    <w:rsid w:val="00913076"/>
    <w:rsid w:val="00932F8B"/>
    <w:rsid w:val="009646F8"/>
    <w:rsid w:val="00965086"/>
    <w:rsid w:val="00973737"/>
    <w:rsid w:val="00980271"/>
    <w:rsid w:val="00992DD2"/>
    <w:rsid w:val="009A0164"/>
    <w:rsid w:val="009A5452"/>
    <w:rsid w:val="00A05C01"/>
    <w:rsid w:val="00A4388D"/>
    <w:rsid w:val="00AA451D"/>
    <w:rsid w:val="00B36FF9"/>
    <w:rsid w:val="00B94235"/>
    <w:rsid w:val="00BB0AEB"/>
    <w:rsid w:val="00BC7E2A"/>
    <w:rsid w:val="00BC7EE1"/>
    <w:rsid w:val="00C40ACE"/>
    <w:rsid w:val="00C50565"/>
    <w:rsid w:val="00C5351A"/>
    <w:rsid w:val="00C5538C"/>
    <w:rsid w:val="00D73B0B"/>
    <w:rsid w:val="00DC3424"/>
    <w:rsid w:val="00EA3428"/>
    <w:rsid w:val="00EC6DF1"/>
    <w:rsid w:val="00ED1E6A"/>
    <w:rsid w:val="00EF439C"/>
    <w:rsid w:val="00F10387"/>
    <w:rsid w:val="00F17B97"/>
    <w:rsid w:val="00F657DE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5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5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.ficarra\Downloads\CdCmilomb_Cint_master%20(10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CdCmilomb_Cint_master (10).dotx</Template>
  <TotalTime>216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Ficarra</dc:creator>
  <cp:lastModifiedBy>Giovanni Maria Ficarra</cp:lastModifiedBy>
  <cp:revision>52</cp:revision>
  <cp:lastPrinted>2019-09-10T12:33:00Z</cp:lastPrinted>
  <dcterms:created xsi:type="dcterms:W3CDTF">2019-09-10T12:32:00Z</dcterms:created>
  <dcterms:modified xsi:type="dcterms:W3CDTF">2019-10-08T07:47:00Z</dcterms:modified>
</cp:coreProperties>
</file>