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A" w:rsidRPr="003E620C" w:rsidRDefault="00C5351A" w:rsidP="00C5351A">
      <w:pPr>
        <w:spacing w:after="0"/>
        <w:jc w:val="center"/>
        <w:rPr>
          <w:b/>
          <w:sz w:val="28"/>
          <w:szCs w:val="28"/>
        </w:rPr>
      </w:pPr>
      <w:r w:rsidRPr="003E620C">
        <w:rPr>
          <w:b/>
          <w:sz w:val="28"/>
          <w:szCs w:val="28"/>
        </w:rPr>
        <w:t xml:space="preserve">WORKSHOP </w:t>
      </w:r>
    </w:p>
    <w:p w:rsidR="00C5351A" w:rsidRPr="003E620C" w:rsidRDefault="00C5351A" w:rsidP="00C5351A">
      <w:pPr>
        <w:spacing w:after="0"/>
        <w:jc w:val="center"/>
        <w:rPr>
          <w:b/>
          <w:sz w:val="24"/>
          <w:szCs w:val="24"/>
        </w:rPr>
      </w:pPr>
    </w:p>
    <w:p w:rsidR="00C5351A" w:rsidRPr="003E620C" w:rsidRDefault="00C5351A" w:rsidP="00C5351A">
      <w:pPr>
        <w:spacing w:after="0"/>
        <w:jc w:val="center"/>
        <w:rPr>
          <w:b/>
          <w:sz w:val="28"/>
          <w:szCs w:val="28"/>
        </w:rPr>
      </w:pPr>
      <w:r w:rsidRPr="003E620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Le infrastrutture e la riqualificazione del territorio</w:t>
      </w:r>
      <w:r w:rsidRPr="003E620C">
        <w:rPr>
          <w:b/>
          <w:sz w:val="28"/>
          <w:szCs w:val="28"/>
        </w:rPr>
        <w:t>”</w:t>
      </w:r>
    </w:p>
    <w:p w:rsidR="00C5351A" w:rsidRPr="003E620C" w:rsidRDefault="00C5351A" w:rsidP="00C5351A">
      <w:pPr>
        <w:spacing w:after="0"/>
        <w:jc w:val="center"/>
        <w:rPr>
          <w:i/>
          <w:sz w:val="24"/>
          <w:szCs w:val="24"/>
        </w:rPr>
      </w:pPr>
      <w:r w:rsidRPr="003E620C">
        <w:rPr>
          <w:i/>
          <w:sz w:val="24"/>
          <w:szCs w:val="24"/>
        </w:rPr>
        <w:t xml:space="preserve">in occasione della presentazione dei prezzi degli Immobili di </w:t>
      </w:r>
      <w:r>
        <w:rPr>
          <w:i/>
          <w:sz w:val="24"/>
          <w:szCs w:val="24"/>
        </w:rPr>
        <w:t>Monza &amp; Brianza</w:t>
      </w:r>
      <w:r w:rsidRPr="003E620C">
        <w:rPr>
          <w:i/>
          <w:sz w:val="24"/>
          <w:szCs w:val="24"/>
        </w:rPr>
        <w:t xml:space="preserve"> del I semestre 2019</w:t>
      </w:r>
    </w:p>
    <w:p w:rsidR="00C5351A" w:rsidRPr="003E620C" w:rsidRDefault="00C5351A" w:rsidP="00C5351A">
      <w:pPr>
        <w:jc w:val="center"/>
        <w:rPr>
          <w:b/>
          <w:sz w:val="28"/>
          <w:szCs w:val="28"/>
        </w:rPr>
      </w:pPr>
    </w:p>
    <w:p w:rsidR="00C5351A" w:rsidRDefault="00C5351A" w:rsidP="00C5351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Camera di Commercio di Milano Monza Brianza Lodi</w:t>
      </w:r>
      <w:r w:rsidRPr="00234038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Sede Monza </w:t>
      </w:r>
    </w:p>
    <w:p w:rsidR="00C5351A" w:rsidRPr="00234038" w:rsidRDefault="00C5351A" w:rsidP="00C5351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Sala Con</w:t>
      </w:r>
      <w:r w:rsidR="000F2579">
        <w:rPr>
          <w:sz w:val="26"/>
          <w:szCs w:val="26"/>
        </w:rPr>
        <w:t>siglio</w:t>
      </w:r>
      <w:bookmarkStart w:id="0" w:name="_GoBack"/>
      <w:bookmarkEnd w:id="0"/>
      <w:r>
        <w:rPr>
          <w:sz w:val="26"/>
          <w:szCs w:val="26"/>
        </w:rPr>
        <w:t xml:space="preserve"> (I</w:t>
      </w:r>
      <w:r w:rsidR="000F2579">
        <w:rPr>
          <w:sz w:val="26"/>
          <w:szCs w:val="26"/>
        </w:rPr>
        <w:t>II</w:t>
      </w:r>
      <w:r>
        <w:rPr>
          <w:sz w:val="26"/>
          <w:szCs w:val="26"/>
        </w:rPr>
        <w:t xml:space="preserve"> piano)</w:t>
      </w:r>
    </w:p>
    <w:p w:rsidR="00C5351A" w:rsidRPr="00234038" w:rsidRDefault="00C5351A" w:rsidP="00C5351A">
      <w:pPr>
        <w:jc w:val="center"/>
        <w:rPr>
          <w:sz w:val="26"/>
          <w:szCs w:val="26"/>
        </w:rPr>
      </w:pPr>
      <w:r w:rsidRPr="00234038">
        <w:rPr>
          <w:sz w:val="26"/>
          <w:szCs w:val="26"/>
        </w:rPr>
        <w:t xml:space="preserve">Piazza </w:t>
      </w:r>
      <w:r>
        <w:rPr>
          <w:sz w:val="26"/>
          <w:szCs w:val="26"/>
        </w:rPr>
        <w:t>Cambiaghi 9</w:t>
      </w:r>
      <w:r w:rsidRPr="00234038">
        <w:rPr>
          <w:sz w:val="26"/>
          <w:szCs w:val="26"/>
        </w:rPr>
        <w:t xml:space="preserve">, </w:t>
      </w:r>
      <w:r>
        <w:rPr>
          <w:sz w:val="26"/>
          <w:szCs w:val="26"/>
        </w:rPr>
        <w:t>20052 Monza MB</w:t>
      </w:r>
    </w:p>
    <w:p w:rsidR="00C5351A" w:rsidRPr="00234038" w:rsidRDefault="00C5351A" w:rsidP="00C5351A">
      <w:pPr>
        <w:jc w:val="center"/>
        <w:rPr>
          <w:sz w:val="26"/>
          <w:szCs w:val="26"/>
        </w:rPr>
      </w:pPr>
    </w:p>
    <w:p w:rsidR="00C5351A" w:rsidRPr="00234038" w:rsidRDefault="00C5351A" w:rsidP="00C5351A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Pr="00234038">
        <w:rPr>
          <w:sz w:val="26"/>
          <w:szCs w:val="26"/>
        </w:rPr>
        <w:t xml:space="preserve"> settembre 2019</w:t>
      </w:r>
    </w:p>
    <w:p w:rsidR="00C5351A" w:rsidRDefault="00C5351A" w:rsidP="00C5351A"/>
    <w:p w:rsidR="00C5351A" w:rsidRPr="003E620C" w:rsidRDefault="00C5351A" w:rsidP="00C5351A">
      <w:pPr>
        <w:jc w:val="center"/>
        <w:rPr>
          <w:b/>
          <w:sz w:val="28"/>
          <w:szCs w:val="28"/>
        </w:rPr>
      </w:pPr>
      <w:r w:rsidRPr="003E620C">
        <w:rPr>
          <w:b/>
          <w:sz w:val="28"/>
          <w:szCs w:val="28"/>
        </w:rPr>
        <w:t>Programma</w:t>
      </w:r>
    </w:p>
    <w:p w:rsidR="00C5351A" w:rsidRDefault="00C5351A" w:rsidP="00C5351A">
      <w:pPr>
        <w:rPr>
          <w:b/>
        </w:rPr>
      </w:pPr>
      <w:r>
        <w:rPr>
          <w:b/>
        </w:rPr>
        <w:t>26</w:t>
      </w:r>
      <w:r w:rsidRPr="00870120">
        <w:rPr>
          <w:b/>
        </w:rPr>
        <w:t xml:space="preserve"> settembre 2019 ore 9.30</w:t>
      </w:r>
    </w:p>
    <w:p w:rsidR="00C5351A" w:rsidRDefault="00C5351A" w:rsidP="00C5351A">
      <w:r w:rsidRPr="00870120">
        <w:t xml:space="preserve">ore </w:t>
      </w:r>
      <w:r>
        <w:t>9.30 Accoglienza e registrazione partecipanti</w:t>
      </w:r>
    </w:p>
    <w:p w:rsidR="00C5351A" w:rsidRDefault="00C5351A" w:rsidP="00C5351A">
      <w:r>
        <w:t xml:space="preserve">ore 10.00 Apertura dei lavori </w:t>
      </w:r>
    </w:p>
    <w:p w:rsidR="00C5351A" w:rsidRDefault="00C5351A" w:rsidP="00C5351A">
      <w:r>
        <w:t xml:space="preserve">Introduce </w:t>
      </w:r>
      <w:r w:rsidRPr="002D722C">
        <w:rPr>
          <w:b/>
        </w:rPr>
        <w:t>Beatrice Zanolini</w:t>
      </w:r>
      <w:r>
        <w:t xml:space="preserve"> - </w:t>
      </w:r>
      <w:r w:rsidRPr="002D722C">
        <w:t xml:space="preserve">Consigliere Camera di Commercio di Milano Monza Brianza Lodi </w:t>
      </w:r>
    </w:p>
    <w:p w:rsidR="00C5351A" w:rsidRDefault="00C5351A" w:rsidP="00C5351A">
      <w:pPr>
        <w:rPr>
          <w:u w:val="single"/>
        </w:rPr>
      </w:pPr>
      <w:r w:rsidRPr="00870120">
        <w:rPr>
          <w:b/>
          <w:u w:val="single"/>
        </w:rPr>
        <w:t>Interventi</w:t>
      </w:r>
      <w:r w:rsidRPr="00870120">
        <w:rPr>
          <w:u w:val="single"/>
        </w:rPr>
        <w:t xml:space="preserve">: </w:t>
      </w:r>
    </w:p>
    <w:p w:rsidR="00C5351A" w:rsidRDefault="00C5351A" w:rsidP="00C5351A">
      <w:r w:rsidRPr="009C732E">
        <w:rPr>
          <w:b/>
        </w:rPr>
        <w:t>Andrea Marietti</w:t>
      </w:r>
      <w:r w:rsidRPr="009C732E">
        <w:t xml:space="preserve"> – Vice Presidente Commissione Prezzi Immobili </w:t>
      </w:r>
    </w:p>
    <w:p w:rsidR="00C5351A" w:rsidRDefault="00C5351A" w:rsidP="00C5351A">
      <w:r>
        <w:rPr>
          <w:b/>
        </w:rPr>
        <w:t xml:space="preserve">Giulio Carpinelli - </w:t>
      </w:r>
      <w:r w:rsidRPr="003E620C">
        <w:t>FIMAA Milano Lodi Monza Brianza</w:t>
      </w:r>
    </w:p>
    <w:p w:rsidR="007A110A" w:rsidRDefault="007A110A" w:rsidP="00C5351A">
      <w:pPr>
        <w:rPr>
          <w:b/>
        </w:rPr>
      </w:pPr>
      <w:r w:rsidRPr="007A110A">
        <w:rPr>
          <w:b/>
        </w:rPr>
        <w:t xml:space="preserve">Ada </w:t>
      </w:r>
      <w:proofErr w:type="spellStart"/>
      <w:r w:rsidRPr="007A110A">
        <w:rPr>
          <w:b/>
        </w:rPr>
        <w:t>Rosafio</w:t>
      </w:r>
      <w:proofErr w:type="spellEnd"/>
      <w:r>
        <w:t xml:space="preserve"> –A</w:t>
      </w:r>
      <w:r w:rsidR="00C50565">
        <w:t>NAMA</w:t>
      </w:r>
      <w:r>
        <w:t xml:space="preserve"> Monza</w:t>
      </w:r>
    </w:p>
    <w:p w:rsidR="00C5351A" w:rsidRDefault="00C5351A" w:rsidP="00C5351A">
      <w:r>
        <w:rPr>
          <w:b/>
        </w:rPr>
        <w:t>Ivano Brambilla</w:t>
      </w:r>
      <w:r w:rsidRPr="003E620C">
        <w:t xml:space="preserve"> –</w:t>
      </w:r>
      <w:r>
        <w:t xml:space="preserve"> Collegio Geometri Monza Brianza</w:t>
      </w:r>
    </w:p>
    <w:p w:rsidR="00811AA7" w:rsidRPr="00DD6AE9" w:rsidRDefault="00811AA7" w:rsidP="00811AA7">
      <w:pPr>
        <w:rPr>
          <w:i/>
        </w:rPr>
      </w:pPr>
      <w:r>
        <w:rPr>
          <w:b/>
        </w:rPr>
        <w:t>Martina Sassoli</w:t>
      </w:r>
      <w:r>
        <w:t xml:space="preserve"> – Assessore all’Urbanistica Comune di Monza </w:t>
      </w:r>
    </w:p>
    <w:p w:rsidR="00C5351A" w:rsidRDefault="00C5351A" w:rsidP="00C5351A">
      <w:pPr>
        <w:spacing w:after="120"/>
      </w:pPr>
    </w:p>
    <w:p w:rsidR="00610E46" w:rsidRPr="00C5351A" w:rsidRDefault="00C5351A" w:rsidP="008733A3">
      <w:r>
        <w:t xml:space="preserve">ore 11.30 Conclusione dei lavori </w:t>
      </w:r>
    </w:p>
    <w:sectPr w:rsidR="00610E46" w:rsidRPr="00C5351A" w:rsidSect="00C5351A">
      <w:headerReference w:type="default" r:id="rId7"/>
      <w:headerReference w:type="first" r:id="rId8"/>
      <w:pgSz w:w="11906" w:h="16838"/>
      <w:pgMar w:top="2835" w:right="851" w:bottom="1985" w:left="1418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54" w:rsidRDefault="00D50E54" w:rsidP="00932F8B">
      <w:pPr>
        <w:spacing w:after="0" w:line="240" w:lineRule="auto"/>
      </w:pPr>
      <w:r>
        <w:separator/>
      </w:r>
    </w:p>
  </w:endnote>
  <w:endnote w:type="continuationSeparator" w:id="0">
    <w:p w:rsidR="00D50E54" w:rsidRDefault="00D50E54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54" w:rsidRDefault="00D50E54" w:rsidP="00932F8B">
      <w:pPr>
        <w:spacing w:after="0" w:line="240" w:lineRule="auto"/>
      </w:pPr>
      <w:r>
        <w:separator/>
      </w:r>
    </w:p>
  </w:footnote>
  <w:footnote w:type="continuationSeparator" w:id="0">
    <w:p w:rsidR="00D50E54" w:rsidRDefault="00D50E54" w:rsidP="009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015191" wp14:editId="33A2E245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334D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ACF4C8F" wp14:editId="4DB8B51B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72375" cy="10711180"/>
          <wp:effectExtent l="0" t="0" r="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208BEA0" wp14:editId="6485D697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1A"/>
    <w:rsid w:val="000E665A"/>
    <w:rsid w:val="000F2579"/>
    <w:rsid w:val="00126652"/>
    <w:rsid w:val="00132014"/>
    <w:rsid w:val="00134C6A"/>
    <w:rsid w:val="001612C4"/>
    <w:rsid w:val="002262A6"/>
    <w:rsid w:val="00334D47"/>
    <w:rsid w:val="00610E46"/>
    <w:rsid w:val="006143CE"/>
    <w:rsid w:val="00700E78"/>
    <w:rsid w:val="00705BED"/>
    <w:rsid w:val="007A110A"/>
    <w:rsid w:val="00811AA7"/>
    <w:rsid w:val="008733A3"/>
    <w:rsid w:val="00894427"/>
    <w:rsid w:val="008C1920"/>
    <w:rsid w:val="00932F8B"/>
    <w:rsid w:val="00980271"/>
    <w:rsid w:val="00AA451D"/>
    <w:rsid w:val="00BB0AEB"/>
    <w:rsid w:val="00C50565"/>
    <w:rsid w:val="00C5351A"/>
    <w:rsid w:val="00D50E54"/>
    <w:rsid w:val="00D73B0B"/>
    <w:rsid w:val="00F10387"/>
    <w:rsid w:val="00F657DE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.ficarra\Downloads\CdCmilomb_Cint_master%20(10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 (10).dotx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Ficarra</dc:creator>
  <cp:lastModifiedBy>Manuela Stucchi</cp:lastModifiedBy>
  <cp:revision>2</cp:revision>
  <cp:lastPrinted>2019-09-10T12:33:00Z</cp:lastPrinted>
  <dcterms:created xsi:type="dcterms:W3CDTF">2019-09-24T14:59:00Z</dcterms:created>
  <dcterms:modified xsi:type="dcterms:W3CDTF">2019-09-24T14:59:00Z</dcterms:modified>
</cp:coreProperties>
</file>